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A962" w14:textId="77777777" w:rsidR="00D307D0" w:rsidRPr="00D307D0" w:rsidRDefault="00D307D0" w:rsidP="00FD2391">
      <w:pPr>
        <w:topLinePunct/>
        <w:autoSpaceDN w:val="0"/>
        <w:rPr>
          <w:rFonts w:hAnsi="ＭＳ 明朝"/>
        </w:rPr>
      </w:pPr>
      <w:r w:rsidRPr="00D307D0">
        <w:rPr>
          <w:rFonts w:hAnsi="ＭＳ 明朝" w:hint="eastAsia"/>
        </w:rPr>
        <w:t>別紙様式１</w:t>
      </w:r>
    </w:p>
    <w:p w14:paraId="43890B37" w14:textId="77777777" w:rsidR="00D307D0" w:rsidRPr="00D307D0" w:rsidRDefault="00D307D0" w:rsidP="00D307D0">
      <w:pPr>
        <w:topLinePunct/>
        <w:autoSpaceDN w:val="0"/>
        <w:spacing w:beforeLines="50" w:before="120"/>
        <w:jc w:val="center"/>
        <w:rPr>
          <w:rFonts w:hAnsi="ＭＳ 明朝"/>
        </w:rPr>
      </w:pPr>
      <w:r w:rsidRPr="00D307D0">
        <w:rPr>
          <w:rFonts w:hAnsi="ＭＳ 明朝" w:hint="eastAsia"/>
        </w:rPr>
        <w:t>富山大学研究推進機構研究推進総合支援センター</w:t>
      </w:r>
    </w:p>
    <w:p w14:paraId="7B80050F" w14:textId="77777777" w:rsidR="00D307D0" w:rsidRPr="00D307D0" w:rsidRDefault="00D307D0" w:rsidP="00D307D0">
      <w:pPr>
        <w:topLinePunct/>
        <w:autoSpaceDE w:val="0"/>
        <w:autoSpaceDN w:val="0"/>
        <w:spacing w:afterLines="50" w:after="120"/>
        <w:jc w:val="center"/>
        <w:rPr>
          <w:rFonts w:hAnsi="ＭＳ 明朝"/>
        </w:rPr>
      </w:pPr>
      <w:r w:rsidRPr="00D307D0">
        <w:rPr>
          <w:rFonts w:hAnsi="ＭＳ 明朝" w:hint="eastAsia"/>
        </w:rPr>
        <w:t>生命科学先端研究支援ユニット登録証</w:t>
      </w:r>
      <w:r w:rsidRPr="00816E64">
        <w:rPr>
          <w:rFonts w:ascii="ＭＳ Ｐ明朝" w:eastAsia="ＭＳ Ｐ明朝" w:hAnsi="ＭＳ Ｐ明朝"/>
        </w:rPr>
        <w:t>IC</w:t>
      </w:r>
      <w:r w:rsidRPr="00D307D0">
        <w:rPr>
          <w:rFonts w:hAnsi="ＭＳ 明朝" w:hint="eastAsia"/>
        </w:rPr>
        <w:t>カード発行等申請書</w:t>
      </w:r>
    </w:p>
    <w:p w14:paraId="794F069C" w14:textId="77777777" w:rsidR="00D307D0" w:rsidRPr="00D307D0" w:rsidRDefault="00D307D0" w:rsidP="00D307D0">
      <w:pPr>
        <w:topLinePunct/>
        <w:autoSpaceDN w:val="0"/>
        <w:jc w:val="right"/>
        <w:rPr>
          <w:rFonts w:hAnsi="ＭＳ 明朝"/>
        </w:rPr>
      </w:pPr>
      <w:r w:rsidRPr="00D307D0">
        <w:rPr>
          <w:rFonts w:hAnsi="ＭＳ 明朝" w:hint="eastAsia"/>
        </w:rPr>
        <w:t>年　　月　　日</w:t>
      </w:r>
    </w:p>
    <w:p w14:paraId="67BD79BE" w14:textId="77777777" w:rsidR="00D307D0" w:rsidRPr="00D307D0" w:rsidRDefault="00D307D0" w:rsidP="00D307D0">
      <w:pPr>
        <w:topLinePunct/>
        <w:autoSpaceDN w:val="0"/>
        <w:spacing w:beforeLines="50" w:before="120"/>
        <w:ind w:firstLineChars="100" w:firstLine="220"/>
        <w:rPr>
          <w:rFonts w:hAnsi="ＭＳ 明朝"/>
        </w:rPr>
      </w:pPr>
      <w:r w:rsidRPr="00D307D0">
        <w:rPr>
          <w:rFonts w:hAnsi="ＭＳ 明朝" w:hint="eastAsia"/>
        </w:rPr>
        <w:t>富山大学研究推進機構研究推進総合支援センター</w:t>
      </w:r>
    </w:p>
    <w:p w14:paraId="6AF45D97" w14:textId="77777777" w:rsidR="00D307D0" w:rsidRPr="00D307D0" w:rsidRDefault="00D307D0" w:rsidP="00D307D0">
      <w:pPr>
        <w:topLinePunct/>
        <w:autoSpaceDN w:val="0"/>
        <w:spacing w:afterLines="50" w:after="120"/>
        <w:ind w:firstLineChars="800" w:firstLine="1760"/>
        <w:rPr>
          <w:rFonts w:hAnsi="ＭＳ 明朝"/>
        </w:rPr>
      </w:pPr>
      <w:r w:rsidRPr="00D307D0">
        <w:rPr>
          <w:rFonts w:hAnsi="ＭＳ 明朝" w:hint="eastAsia"/>
        </w:rPr>
        <w:t>生命科学先端研究支援ユニット長　殿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14"/>
        <w:gridCol w:w="532"/>
      </w:tblGrid>
      <w:tr w:rsidR="00D307D0" w:rsidRPr="00D307D0" w14:paraId="5F00DE21" w14:textId="77777777" w:rsidTr="00156AD2">
        <w:trPr>
          <w:trHeight w:hRule="exact" w:val="600"/>
          <w:jc w:val="right"/>
        </w:trPr>
        <w:tc>
          <w:tcPr>
            <w:tcW w:w="1560" w:type="dxa"/>
            <w:vAlign w:val="bottom"/>
          </w:tcPr>
          <w:p w14:paraId="3BB75574" w14:textId="77777777" w:rsidR="00D307D0" w:rsidRPr="00D307D0" w:rsidRDefault="00D307D0" w:rsidP="0094632E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所属講座等名</w:t>
            </w:r>
          </w:p>
          <w:p w14:paraId="035616B1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Affiliation</w:t>
            </w:r>
          </w:p>
        </w:tc>
        <w:tc>
          <w:tcPr>
            <w:tcW w:w="3746" w:type="dxa"/>
            <w:gridSpan w:val="2"/>
            <w:vAlign w:val="bottom"/>
          </w:tcPr>
          <w:p w14:paraId="18B125B9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</w:tr>
      <w:tr w:rsidR="00D307D0" w:rsidRPr="00D307D0" w14:paraId="42530532" w14:textId="77777777" w:rsidTr="00156AD2">
        <w:trPr>
          <w:trHeight w:hRule="exact" w:val="600"/>
          <w:jc w:val="right"/>
        </w:trPr>
        <w:tc>
          <w:tcPr>
            <w:tcW w:w="1560" w:type="dxa"/>
            <w:vAlign w:val="bottom"/>
          </w:tcPr>
          <w:p w14:paraId="3F569378" w14:textId="77777777" w:rsidR="00D307D0" w:rsidRPr="00D307D0" w:rsidRDefault="00D307D0" w:rsidP="0094632E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氏　　　　名</w:t>
            </w:r>
          </w:p>
          <w:p w14:paraId="7764499E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Full name</w:t>
            </w:r>
          </w:p>
        </w:tc>
        <w:tc>
          <w:tcPr>
            <w:tcW w:w="3214" w:type="dxa"/>
            <w:vAlign w:val="bottom"/>
          </w:tcPr>
          <w:p w14:paraId="5D69293C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Align w:val="bottom"/>
          </w:tcPr>
          <w:p w14:paraId="265FBFEF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㊞</w:t>
            </w:r>
          </w:p>
        </w:tc>
      </w:tr>
    </w:tbl>
    <w:p w14:paraId="05FB330C" w14:textId="77777777" w:rsidR="00D307D0" w:rsidRPr="00D307D0" w:rsidRDefault="00D307D0" w:rsidP="00D307D0">
      <w:pPr>
        <w:topLinePunct/>
        <w:autoSpaceDE w:val="0"/>
        <w:autoSpaceDN w:val="0"/>
        <w:spacing w:beforeLines="50" w:before="120" w:afterLines="50" w:after="120"/>
        <w:rPr>
          <w:rFonts w:hAnsi="ＭＳ 明朝"/>
        </w:rPr>
      </w:pPr>
      <w:r w:rsidRPr="00D307D0">
        <w:rPr>
          <w:rFonts w:hAnsi="ＭＳ 明朝" w:hint="eastAsia"/>
        </w:rPr>
        <w:t xml:space="preserve">　富山大学研究推進機構研究推進総合支援センター生命科学先端研究支援ユニット登録証</w:t>
      </w:r>
      <w:r w:rsidRPr="00816E64">
        <w:rPr>
          <w:rFonts w:ascii="ＭＳ Ｐ明朝" w:eastAsia="ＭＳ Ｐ明朝" w:hAnsi="ＭＳ Ｐ明朝"/>
        </w:rPr>
        <w:t>IC</w:t>
      </w:r>
      <w:r w:rsidRPr="00D307D0">
        <w:rPr>
          <w:rFonts w:hAnsi="ＭＳ 明朝" w:hint="eastAsia"/>
        </w:rPr>
        <w:t>カード取扱要項第２条第１項又は第６条第１項の規定により，登録証</w:t>
      </w:r>
      <w:r w:rsidRPr="00816E64">
        <w:rPr>
          <w:rFonts w:ascii="ＭＳ Ｐ明朝" w:eastAsia="ＭＳ Ｐ明朝" w:hAnsi="ＭＳ Ｐ明朝"/>
        </w:rPr>
        <w:t>IC</w:t>
      </w:r>
      <w:r w:rsidRPr="00D307D0">
        <w:rPr>
          <w:rFonts w:hAnsi="ＭＳ 明朝" w:hint="eastAsia"/>
        </w:rPr>
        <w:t>カードの発行又は再発行を申請します。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174"/>
        <w:gridCol w:w="1405"/>
        <w:gridCol w:w="1097"/>
        <w:gridCol w:w="1006"/>
        <w:gridCol w:w="165"/>
        <w:gridCol w:w="769"/>
        <w:gridCol w:w="1742"/>
      </w:tblGrid>
      <w:tr w:rsidR="00D307D0" w:rsidRPr="00D307D0" w14:paraId="5E32AC64" w14:textId="77777777" w:rsidTr="00267689">
        <w:trPr>
          <w:trHeight w:hRule="exact" w:val="600"/>
        </w:trPr>
        <w:tc>
          <w:tcPr>
            <w:tcW w:w="2271" w:type="dxa"/>
            <w:vAlign w:val="center"/>
          </w:tcPr>
          <w:p w14:paraId="10E20BB5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申　請　区　分</w:t>
            </w:r>
          </w:p>
          <w:p w14:paraId="4AE7E902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Style w:val="hps"/>
                <w:rFonts w:ascii="ＭＳ Ｐ明朝" w:eastAsia="ＭＳ Ｐ明朝" w:hAnsi="ＭＳ Ｐ明朝" w:cs="Arial"/>
                <w:lang w:val="en"/>
              </w:rPr>
              <w:t>Classification</w:t>
            </w:r>
          </w:p>
        </w:tc>
        <w:tc>
          <w:tcPr>
            <w:tcW w:w="3677" w:type="dxa"/>
            <w:gridSpan w:val="3"/>
            <w:tcBorders>
              <w:right w:val="nil"/>
            </w:tcBorders>
            <w:vAlign w:val="center"/>
          </w:tcPr>
          <w:p w14:paraId="3DE2CBCA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□新規発行（</w:t>
            </w:r>
            <w:r w:rsidRPr="00A72DB8">
              <w:rPr>
                <w:rFonts w:ascii="ＭＳ Ｐ明朝" w:eastAsia="ＭＳ Ｐ明朝" w:hAnsi="ＭＳ Ｐ明朝"/>
              </w:rPr>
              <w:t>New issue</w:t>
            </w:r>
            <w:r w:rsidRPr="00D307D0">
              <w:rPr>
                <w:rFonts w:hAnsi="ＭＳ 明朝" w:hint="eastAsia"/>
              </w:rPr>
              <w:t>）</w:t>
            </w:r>
          </w:p>
        </w:tc>
        <w:tc>
          <w:tcPr>
            <w:tcW w:w="3680" w:type="dxa"/>
            <w:gridSpan w:val="4"/>
            <w:tcBorders>
              <w:left w:val="nil"/>
            </w:tcBorders>
            <w:vAlign w:val="center"/>
          </w:tcPr>
          <w:p w14:paraId="40B0EAF6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□</w:t>
            </w:r>
            <w:r w:rsidRPr="00267689">
              <w:rPr>
                <w:rFonts w:hAnsi="ＭＳ 明朝" w:hint="eastAsia"/>
                <w:spacing w:val="55"/>
                <w:kern w:val="0"/>
                <w:fitText w:val="880" w:id="858022144"/>
              </w:rPr>
              <w:t>再発</w:t>
            </w:r>
            <w:r w:rsidRPr="00267689">
              <w:rPr>
                <w:rFonts w:hAnsi="ＭＳ 明朝" w:hint="eastAsia"/>
                <w:kern w:val="0"/>
                <w:fitText w:val="880" w:id="858022144"/>
              </w:rPr>
              <w:t>行</w:t>
            </w:r>
            <w:r w:rsidRPr="00D307D0">
              <w:rPr>
                <w:rFonts w:hAnsi="ＭＳ 明朝" w:hint="eastAsia"/>
                <w:kern w:val="0"/>
              </w:rPr>
              <w:t>（</w:t>
            </w:r>
            <w:r w:rsidRPr="00A72DB8">
              <w:rPr>
                <w:rFonts w:ascii="ＭＳ Ｐ明朝" w:eastAsia="ＭＳ Ｐ明朝" w:hAnsi="ＭＳ Ｐ明朝"/>
                <w:kern w:val="0"/>
              </w:rPr>
              <w:t>Reissue</w:t>
            </w:r>
            <w:r w:rsidRPr="00D307D0">
              <w:rPr>
                <w:rFonts w:hAnsi="ＭＳ 明朝" w:hint="eastAsia"/>
                <w:kern w:val="0"/>
              </w:rPr>
              <w:t>）</w:t>
            </w:r>
          </w:p>
        </w:tc>
      </w:tr>
      <w:tr w:rsidR="00D307D0" w:rsidRPr="00D307D0" w14:paraId="3BF1F9DF" w14:textId="77777777" w:rsidTr="00267689">
        <w:trPr>
          <w:trHeight w:hRule="exact" w:val="600"/>
        </w:trPr>
        <w:tc>
          <w:tcPr>
            <w:tcW w:w="2280" w:type="dxa"/>
            <w:vAlign w:val="center"/>
          </w:tcPr>
          <w:p w14:paraId="590C6E0A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</w:rPr>
            </w:pPr>
            <w:r w:rsidRPr="00267689">
              <w:rPr>
                <w:rFonts w:hAnsi="ＭＳ 明朝" w:hint="eastAsia"/>
                <w:spacing w:val="110"/>
                <w:kern w:val="0"/>
                <w:fitText w:val="1540" w:id="858022145"/>
              </w:rPr>
              <w:t>生年月</w:t>
            </w:r>
            <w:r w:rsidRPr="00267689">
              <w:rPr>
                <w:rFonts w:hAnsi="ＭＳ 明朝" w:hint="eastAsia"/>
                <w:kern w:val="0"/>
                <w:fitText w:val="1540" w:id="858022145"/>
              </w:rPr>
              <w:t>日</w:t>
            </w:r>
          </w:p>
          <w:p w14:paraId="4CE65D2F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  <w:kern w:val="0"/>
              </w:rPr>
              <w:t>Date of birth</w:t>
            </w:r>
          </w:p>
        </w:tc>
        <w:tc>
          <w:tcPr>
            <w:tcW w:w="7448" w:type="dxa"/>
            <w:gridSpan w:val="7"/>
            <w:vAlign w:val="center"/>
          </w:tcPr>
          <w:p w14:paraId="3C91AEF6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（西暦）　　　　　年　　月　　日</w:t>
            </w:r>
          </w:p>
        </w:tc>
      </w:tr>
      <w:tr w:rsidR="00D307D0" w:rsidRPr="00D307D0" w14:paraId="010FA644" w14:textId="77777777" w:rsidTr="00267689">
        <w:trPr>
          <w:trHeight w:hRule="exact" w:val="600"/>
        </w:trPr>
        <w:tc>
          <w:tcPr>
            <w:tcW w:w="2280" w:type="dxa"/>
            <w:vAlign w:val="center"/>
          </w:tcPr>
          <w:p w14:paraId="4D0BA612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性　　　　　別</w:t>
            </w:r>
          </w:p>
          <w:p w14:paraId="52EED402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Sex</w:t>
            </w:r>
          </w:p>
        </w:tc>
        <w:tc>
          <w:tcPr>
            <w:tcW w:w="3724" w:type="dxa"/>
            <w:gridSpan w:val="3"/>
            <w:tcBorders>
              <w:right w:val="nil"/>
            </w:tcBorders>
            <w:vAlign w:val="center"/>
          </w:tcPr>
          <w:p w14:paraId="2F4837E7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□男（</w:t>
            </w:r>
            <w:r w:rsidRPr="00A72DB8">
              <w:rPr>
                <w:rFonts w:ascii="ＭＳ Ｐ明朝" w:eastAsia="ＭＳ Ｐ明朝" w:hAnsi="ＭＳ Ｐ明朝"/>
              </w:rPr>
              <w:t>Male</w:t>
            </w:r>
            <w:r w:rsidRPr="00D307D0">
              <w:rPr>
                <w:rFonts w:hAnsi="ＭＳ 明朝" w:hint="eastAsia"/>
              </w:rPr>
              <w:t>）</w:t>
            </w:r>
          </w:p>
        </w:tc>
        <w:tc>
          <w:tcPr>
            <w:tcW w:w="3724" w:type="dxa"/>
            <w:gridSpan w:val="4"/>
            <w:tcBorders>
              <w:left w:val="nil"/>
            </w:tcBorders>
            <w:vAlign w:val="center"/>
          </w:tcPr>
          <w:p w14:paraId="00957755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□女（</w:t>
            </w:r>
            <w:r w:rsidRPr="00A72DB8">
              <w:rPr>
                <w:rFonts w:ascii="ＭＳ Ｐ明朝" w:eastAsia="ＭＳ Ｐ明朝" w:hAnsi="ＭＳ Ｐ明朝"/>
              </w:rPr>
              <w:t>Female</w:t>
            </w:r>
            <w:r w:rsidRPr="00D307D0">
              <w:rPr>
                <w:rFonts w:hAnsi="ＭＳ 明朝" w:hint="eastAsia"/>
              </w:rPr>
              <w:t>）</w:t>
            </w:r>
          </w:p>
        </w:tc>
      </w:tr>
      <w:tr w:rsidR="00D307D0" w:rsidRPr="00D307D0" w14:paraId="45FF11C1" w14:textId="77777777" w:rsidTr="00267689">
        <w:trPr>
          <w:trHeight w:hRule="exact" w:val="600"/>
        </w:trPr>
        <w:tc>
          <w:tcPr>
            <w:tcW w:w="2280" w:type="dxa"/>
            <w:vAlign w:val="center"/>
          </w:tcPr>
          <w:p w14:paraId="506A1C86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</w:rPr>
            </w:pPr>
            <w:r w:rsidRPr="00267689">
              <w:rPr>
                <w:rFonts w:hAnsi="ＭＳ 明朝" w:hint="eastAsia"/>
                <w:spacing w:val="550"/>
                <w:kern w:val="0"/>
                <w:fitText w:val="1540" w:id="858022146"/>
              </w:rPr>
              <w:t>身</w:t>
            </w:r>
            <w:r w:rsidRPr="00267689">
              <w:rPr>
                <w:rFonts w:hAnsi="ＭＳ 明朝" w:hint="eastAsia"/>
                <w:kern w:val="0"/>
                <w:fitText w:val="1540" w:id="858022146"/>
              </w:rPr>
              <w:t>分</w:t>
            </w:r>
          </w:p>
          <w:p w14:paraId="11D53143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Position</w:t>
            </w:r>
          </w:p>
        </w:tc>
        <w:tc>
          <w:tcPr>
            <w:tcW w:w="7448" w:type="dxa"/>
            <w:gridSpan w:val="7"/>
            <w:vAlign w:val="center"/>
          </w:tcPr>
          <w:p w14:paraId="3ACF83C6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</w:tr>
      <w:tr w:rsidR="00D307D0" w:rsidRPr="00D307D0" w14:paraId="0EF2634A" w14:textId="77777777" w:rsidTr="00267689">
        <w:trPr>
          <w:trHeight w:hRule="exact" w:val="600"/>
        </w:trPr>
        <w:tc>
          <w:tcPr>
            <w:tcW w:w="2280" w:type="dxa"/>
            <w:vAlign w:val="center"/>
          </w:tcPr>
          <w:p w14:paraId="6558F63F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ind w:rightChars="-120" w:right="-264"/>
              <w:jc w:val="center"/>
              <w:rPr>
                <w:rFonts w:hAnsi="ＭＳ 明朝"/>
                <w:vertAlign w:val="superscript"/>
              </w:rPr>
            </w:pPr>
            <w:r w:rsidRPr="00D307D0">
              <w:rPr>
                <w:rFonts w:hAnsi="ＭＳ 明朝" w:hint="eastAsia"/>
              </w:rPr>
              <w:t>英　字　氏　名</w:t>
            </w:r>
            <w:r w:rsidRPr="00D307D0">
              <w:rPr>
                <w:rFonts w:hAnsi="ＭＳ 明朝" w:hint="eastAsia"/>
                <w:vertAlign w:val="superscript"/>
              </w:rPr>
              <w:t>※１</w:t>
            </w:r>
          </w:p>
          <w:p w14:paraId="20EBC6A0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English full name</w:t>
            </w:r>
          </w:p>
        </w:tc>
        <w:tc>
          <w:tcPr>
            <w:tcW w:w="7448" w:type="dxa"/>
            <w:gridSpan w:val="7"/>
            <w:tcBorders>
              <w:bottom w:val="single" w:sz="4" w:space="0" w:color="auto"/>
            </w:tcBorders>
            <w:vAlign w:val="center"/>
          </w:tcPr>
          <w:p w14:paraId="102FA5A5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</w:tr>
      <w:tr w:rsidR="00E30E07" w:rsidRPr="00D307D0" w14:paraId="11E7200B" w14:textId="77777777" w:rsidTr="00451C86">
        <w:trPr>
          <w:trHeight w:hRule="exact" w:val="600"/>
        </w:trPr>
        <w:tc>
          <w:tcPr>
            <w:tcW w:w="2280" w:type="dxa"/>
            <w:vAlign w:val="center"/>
          </w:tcPr>
          <w:p w14:paraId="03D7D824" w14:textId="77777777" w:rsidR="00E30E07" w:rsidRPr="00D307D0" w:rsidRDefault="00E30E07" w:rsidP="00156AD2">
            <w:pPr>
              <w:topLinePunct/>
              <w:autoSpaceDN w:val="0"/>
              <w:ind w:rightChars="-120" w:right="-264"/>
              <w:jc w:val="center"/>
              <w:rPr>
                <w:rFonts w:hAnsi="ＭＳ 明朝"/>
                <w:vertAlign w:val="superscript"/>
              </w:rPr>
            </w:pPr>
            <w:r w:rsidRPr="00D307D0">
              <w:rPr>
                <w:rFonts w:hAnsi="ＭＳ 明朝" w:hint="eastAsia"/>
              </w:rPr>
              <w:t>メールアドレス</w:t>
            </w:r>
            <w:r w:rsidRPr="00D307D0">
              <w:rPr>
                <w:rFonts w:hAnsi="ＭＳ 明朝" w:hint="eastAsia"/>
                <w:vertAlign w:val="superscript"/>
              </w:rPr>
              <w:t>※２</w:t>
            </w:r>
          </w:p>
          <w:p w14:paraId="0A8B90C8" w14:textId="77777777" w:rsidR="00E30E07" w:rsidRPr="0094632E" w:rsidRDefault="00E30E07" w:rsidP="0094632E">
            <w:pPr>
              <w:topLinePunct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Mail address</w:t>
            </w:r>
          </w:p>
        </w:tc>
        <w:tc>
          <w:tcPr>
            <w:tcW w:w="7357" w:type="dxa"/>
            <w:gridSpan w:val="7"/>
            <w:tcBorders>
              <w:bottom w:val="single" w:sz="4" w:space="0" w:color="auto"/>
            </w:tcBorders>
            <w:vAlign w:val="center"/>
          </w:tcPr>
          <w:p w14:paraId="273E08DF" w14:textId="77777777" w:rsidR="00E30E07" w:rsidRPr="009405CD" w:rsidRDefault="00E30E07" w:rsidP="00E30E07">
            <w:pPr>
              <w:topLinePunct/>
              <w:autoSpaceDN w:val="0"/>
              <w:jc w:val="center"/>
              <w:rPr>
                <w:rFonts w:ascii="Century"/>
              </w:rPr>
            </w:pPr>
          </w:p>
        </w:tc>
      </w:tr>
      <w:tr w:rsidR="00D307D0" w:rsidRPr="00D307D0" w14:paraId="0BBAB59C" w14:textId="77777777" w:rsidTr="00267689">
        <w:trPr>
          <w:trHeight w:hRule="exact" w:val="600"/>
        </w:trPr>
        <w:tc>
          <w:tcPr>
            <w:tcW w:w="2271" w:type="dxa"/>
            <w:vAlign w:val="center"/>
          </w:tcPr>
          <w:p w14:paraId="6AC4EEFB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ind w:rightChars="-120" w:right="-264"/>
              <w:jc w:val="center"/>
              <w:rPr>
                <w:rFonts w:hAnsi="ＭＳ 明朝"/>
                <w:vertAlign w:val="superscript"/>
              </w:rPr>
            </w:pPr>
            <w:r w:rsidRPr="00D307D0">
              <w:rPr>
                <w:rFonts w:hAnsi="ＭＳ 明朝" w:hint="eastAsia"/>
              </w:rPr>
              <w:t>写真ファイル名</w:t>
            </w:r>
            <w:r w:rsidRPr="00D307D0">
              <w:rPr>
                <w:rFonts w:hAnsi="ＭＳ 明朝" w:hint="eastAsia"/>
                <w:vertAlign w:val="superscript"/>
              </w:rPr>
              <w:t>※３</w:t>
            </w:r>
          </w:p>
          <w:p w14:paraId="2010FABD" w14:textId="77777777" w:rsidR="00D307D0" w:rsidRPr="0094632E" w:rsidRDefault="00D307D0" w:rsidP="0094632E">
            <w:pPr>
              <w:topLinePunct/>
              <w:autoSpaceDN w:val="0"/>
              <w:adjustRightInd w:val="0"/>
              <w:snapToGrid w:val="0"/>
              <w:spacing w:line="240" w:lineRule="exact"/>
              <w:ind w:rightChars="30" w:right="66"/>
              <w:jc w:val="center"/>
              <w:rPr>
                <w:rFonts w:ascii="ＭＳ Ｐ明朝" w:eastAsia="ＭＳ Ｐ明朝" w:hAnsi="ＭＳ Ｐ明朝"/>
              </w:rPr>
            </w:pPr>
            <w:r w:rsidRPr="0094632E">
              <w:rPr>
                <w:rFonts w:ascii="ＭＳ Ｐ明朝" w:eastAsia="ＭＳ Ｐ明朝" w:hAnsi="ＭＳ Ｐ明朝"/>
              </w:rPr>
              <w:t>Photo file name</w:t>
            </w:r>
          </w:p>
        </w:tc>
        <w:tc>
          <w:tcPr>
            <w:tcW w:w="474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66FD956" w14:textId="77777777" w:rsidR="00D307D0" w:rsidRPr="00816E64" w:rsidRDefault="00D307D0" w:rsidP="00156AD2">
            <w:pPr>
              <w:topLinePunct/>
              <w:autoSpaceDN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BF18651" w14:textId="77777777" w:rsidR="00D307D0" w:rsidRPr="00816E64" w:rsidRDefault="00D307D0" w:rsidP="00156AD2">
            <w:pPr>
              <w:topLinePunct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816E64">
              <w:rPr>
                <w:rFonts w:ascii="ＭＳ Ｐ明朝" w:eastAsia="ＭＳ Ｐ明朝" w:hAnsi="ＭＳ Ｐ明朝"/>
              </w:rPr>
              <w:t>.jpg</w:t>
            </w:r>
          </w:p>
        </w:tc>
      </w:tr>
      <w:tr w:rsidR="00D307D0" w:rsidRPr="00D307D0" w14:paraId="024A840D" w14:textId="77777777" w:rsidTr="00267689">
        <w:trPr>
          <w:trHeight w:hRule="exact" w:val="600"/>
        </w:trPr>
        <w:tc>
          <w:tcPr>
            <w:tcW w:w="2271" w:type="dxa"/>
            <w:vAlign w:val="center"/>
          </w:tcPr>
          <w:p w14:paraId="14D5CF88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所属講座等の長</w:t>
            </w:r>
          </w:p>
          <w:p w14:paraId="69874E2C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267689">
              <w:rPr>
                <w:rFonts w:hAnsi="ＭＳ 明朝" w:hint="eastAsia"/>
                <w:spacing w:val="220"/>
                <w:kern w:val="0"/>
                <w:fitText w:val="1540" w:id="858022147"/>
              </w:rPr>
              <w:t>承認</w:t>
            </w:r>
            <w:r w:rsidRPr="00267689">
              <w:rPr>
                <w:rFonts w:hAnsi="ＭＳ 明朝" w:hint="eastAsia"/>
                <w:kern w:val="0"/>
                <w:fitText w:val="1540" w:id="858022147"/>
              </w:rPr>
              <w:t>欄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6CEEFEA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</w:tcBorders>
            <w:vAlign w:val="center"/>
          </w:tcPr>
          <w:p w14:paraId="4BD69622" w14:textId="77777777" w:rsidR="00D307D0" w:rsidRPr="00D307D0" w:rsidRDefault="00D307D0" w:rsidP="00156AD2">
            <w:pPr>
              <w:topLinePunct/>
              <w:autoSpaceDN w:val="0"/>
              <w:jc w:val="left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㊞</w:t>
            </w:r>
          </w:p>
        </w:tc>
      </w:tr>
      <w:tr w:rsidR="00D307D0" w:rsidRPr="00D307D0" w14:paraId="1600346B" w14:textId="77777777" w:rsidTr="00267689">
        <w:trPr>
          <w:trHeight w:hRule="exact" w:val="440"/>
        </w:trPr>
        <w:tc>
          <w:tcPr>
            <w:tcW w:w="2271" w:type="dxa"/>
            <w:vMerge w:val="restart"/>
            <w:vAlign w:val="center"/>
          </w:tcPr>
          <w:p w14:paraId="7FB89733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267689">
              <w:rPr>
                <w:rFonts w:hAnsi="ＭＳ 明朝" w:hint="eastAsia"/>
                <w:spacing w:val="22"/>
                <w:kern w:val="0"/>
                <w:fitText w:val="1540" w:id="858022148"/>
              </w:rPr>
              <w:t>請求書送付</w:t>
            </w:r>
            <w:r w:rsidRPr="00267689">
              <w:rPr>
                <w:rFonts w:hAnsi="ＭＳ 明朝" w:hint="eastAsia"/>
                <w:kern w:val="0"/>
                <w:fitText w:val="1540" w:id="858022148"/>
              </w:rPr>
              <w:t>先</w:t>
            </w:r>
          </w:p>
          <w:p w14:paraId="678D6D5F" w14:textId="77777777" w:rsidR="00D307D0" w:rsidRPr="00D307D0" w:rsidRDefault="00D307D0" w:rsidP="00156AD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（学外申請者のみ）</w:t>
            </w:r>
          </w:p>
        </w:tc>
        <w:tc>
          <w:tcPr>
            <w:tcW w:w="1186" w:type="dxa"/>
            <w:tcBorders>
              <w:bottom w:val="nil"/>
              <w:right w:val="nil"/>
            </w:tcBorders>
            <w:vAlign w:val="center"/>
          </w:tcPr>
          <w:p w14:paraId="37A9D15E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住　　所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vAlign w:val="center"/>
          </w:tcPr>
          <w:p w14:paraId="08D1E6A8" w14:textId="77777777" w:rsidR="00D307D0" w:rsidRPr="00D307D0" w:rsidRDefault="00D307D0" w:rsidP="00156AD2">
            <w:pPr>
              <w:topLinePunct/>
              <w:autoSpaceDN w:val="0"/>
              <w:jc w:val="left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〒</w:t>
            </w:r>
          </w:p>
        </w:tc>
        <w:tc>
          <w:tcPr>
            <w:tcW w:w="4749" w:type="dxa"/>
            <w:gridSpan w:val="5"/>
            <w:tcBorders>
              <w:left w:val="nil"/>
              <w:bottom w:val="nil"/>
            </w:tcBorders>
            <w:vAlign w:val="center"/>
          </w:tcPr>
          <w:p w14:paraId="778A76E5" w14:textId="77777777" w:rsidR="00D307D0" w:rsidRPr="00D307D0" w:rsidRDefault="00D307D0" w:rsidP="00156AD2">
            <w:pPr>
              <w:topLinePunct/>
              <w:autoSpaceDN w:val="0"/>
              <w:jc w:val="left"/>
              <w:rPr>
                <w:rFonts w:hAnsi="ＭＳ 明朝"/>
              </w:rPr>
            </w:pPr>
          </w:p>
        </w:tc>
      </w:tr>
      <w:tr w:rsidR="00D307D0" w:rsidRPr="00D307D0" w14:paraId="4956D308" w14:textId="77777777" w:rsidTr="00267689">
        <w:trPr>
          <w:trHeight w:hRule="exact" w:val="440"/>
        </w:trPr>
        <w:tc>
          <w:tcPr>
            <w:tcW w:w="2271" w:type="dxa"/>
            <w:vMerge/>
            <w:vAlign w:val="center"/>
          </w:tcPr>
          <w:p w14:paraId="20E79EDA" w14:textId="77777777" w:rsidR="00D307D0" w:rsidRPr="00D307D0" w:rsidRDefault="00D307D0" w:rsidP="00156AD2">
            <w:pPr>
              <w:topLinePunct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86" w:type="dxa"/>
            <w:tcBorders>
              <w:top w:val="nil"/>
              <w:right w:val="nil"/>
            </w:tcBorders>
            <w:vAlign w:val="center"/>
          </w:tcPr>
          <w:p w14:paraId="70C5CA96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担当者名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F9E1F0" w14:textId="77777777" w:rsidR="00D307D0" w:rsidRPr="00D307D0" w:rsidRDefault="00D307D0" w:rsidP="00156AD2">
            <w:pPr>
              <w:topLinePunct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5DA15D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電話番号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</w:tcBorders>
            <w:vAlign w:val="center"/>
          </w:tcPr>
          <w:p w14:paraId="3A0412ED" w14:textId="77777777" w:rsidR="00D307D0" w:rsidRPr="00D307D0" w:rsidRDefault="00D307D0" w:rsidP="00156AD2">
            <w:pPr>
              <w:topLinePunct/>
              <w:autoSpaceDN w:val="0"/>
              <w:jc w:val="left"/>
              <w:rPr>
                <w:rFonts w:hAnsi="ＭＳ 明朝"/>
              </w:rPr>
            </w:pPr>
          </w:p>
        </w:tc>
      </w:tr>
    </w:tbl>
    <w:p w14:paraId="22EAB7F1" w14:textId="77777777" w:rsidR="00D307D0" w:rsidRPr="00D307D0" w:rsidRDefault="00D307D0" w:rsidP="00D307D0">
      <w:pPr>
        <w:topLinePunct/>
        <w:autoSpaceDE w:val="0"/>
        <w:autoSpaceDN w:val="0"/>
        <w:spacing w:beforeLines="30" w:before="72"/>
        <w:rPr>
          <w:rFonts w:hAnsi="ＭＳ 明朝"/>
        </w:rPr>
      </w:pPr>
      <w:r w:rsidRPr="00D307D0">
        <w:rPr>
          <w:rFonts w:hAnsi="ＭＳ 明朝" w:hint="eastAsia"/>
        </w:rPr>
        <w:t>※１　旅券（パスポート）を取得している場合：旅券の英字氏名を記載してください。</w:t>
      </w:r>
    </w:p>
    <w:p w14:paraId="219F70D2" w14:textId="77777777" w:rsidR="00D307D0" w:rsidRPr="00D307D0" w:rsidRDefault="00D307D0" w:rsidP="00D307D0">
      <w:pPr>
        <w:topLinePunct/>
        <w:autoSpaceDE w:val="0"/>
        <w:autoSpaceDN w:val="0"/>
        <w:ind w:leftChars="300" w:left="660"/>
        <w:rPr>
          <w:rFonts w:hAnsi="ＭＳ 明朝"/>
        </w:rPr>
      </w:pPr>
      <w:r w:rsidRPr="00D307D0">
        <w:rPr>
          <w:rFonts w:hAnsi="ＭＳ 明朝" w:hint="eastAsia"/>
        </w:rPr>
        <w:t>旅券（パスポート）を取得していない場合：原則ヘボン式ローマ字を記載してください。</w:t>
      </w:r>
    </w:p>
    <w:p w14:paraId="7CB7DAB6" w14:textId="77777777" w:rsidR="00D307D0" w:rsidRPr="00D307D0" w:rsidRDefault="00D307D0" w:rsidP="00D307D0">
      <w:pPr>
        <w:topLinePunct/>
        <w:autoSpaceDE w:val="0"/>
        <w:autoSpaceDN w:val="0"/>
        <w:ind w:left="440" w:hangingChars="200" w:hanging="440"/>
        <w:rPr>
          <w:rFonts w:hAnsi="ＭＳ 明朝"/>
        </w:rPr>
      </w:pPr>
      <w:r w:rsidRPr="00D307D0">
        <w:rPr>
          <w:rFonts w:hAnsi="ＭＳ 明朝" w:hint="eastAsia"/>
        </w:rPr>
        <w:t>※２　緊急時の連絡として使用します。</w:t>
      </w:r>
    </w:p>
    <w:p w14:paraId="344E81B0" w14:textId="77777777" w:rsidR="00D307D0" w:rsidRPr="00D307D0" w:rsidRDefault="00D307D0" w:rsidP="00D307D0">
      <w:pPr>
        <w:topLinePunct/>
        <w:autoSpaceDE w:val="0"/>
        <w:autoSpaceDN w:val="0"/>
        <w:ind w:left="440" w:hangingChars="200" w:hanging="440"/>
        <w:rPr>
          <w:rFonts w:hAnsi="ＭＳ 明朝"/>
        </w:rPr>
      </w:pPr>
      <w:r w:rsidRPr="00D307D0">
        <w:rPr>
          <w:rFonts w:hAnsi="ＭＳ 明朝" w:hint="eastAsia"/>
        </w:rPr>
        <w:t>※３　６月以内に撮影した写真データ（正面上三分身，</w:t>
      </w:r>
      <w:r w:rsidRPr="00816E64">
        <w:rPr>
          <w:rFonts w:ascii="ＭＳ Ｐ明朝" w:eastAsia="ＭＳ Ｐ明朝" w:hAnsi="ＭＳ Ｐ明朝"/>
        </w:rPr>
        <w:t>JPEG</w:t>
      </w:r>
      <w:r w:rsidRPr="00D307D0">
        <w:rPr>
          <w:rFonts w:hAnsi="ＭＳ 明朝" w:hint="eastAsia"/>
        </w:rPr>
        <w:t>ファイル）について，ファイル名を「英字氏名</w:t>
      </w:r>
      <w:r w:rsidRPr="004C287E">
        <w:rPr>
          <w:rFonts w:ascii="ＭＳ Ｐ明朝" w:eastAsia="ＭＳ Ｐ明朝" w:hAnsi="ＭＳ Ｐ明朝"/>
        </w:rPr>
        <w:t>.jpg</w:t>
      </w:r>
      <w:r w:rsidRPr="00D307D0">
        <w:rPr>
          <w:rFonts w:hAnsi="ＭＳ 明朝" w:hint="eastAsia"/>
        </w:rPr>
        <w:t>」，件名を「写真送付」として，本文に所属講座等名，氏名，英字氏名を記載の上，</w:t>
      </w:r>
      <w:r w:rsidRPr="00816E64">
        <w:rPr>
          <w:rFonts w:ascii="ＭＳ Ｐ明朝" w:eastAsia="ＭＳ Ｐ明朝" w:hAnsi="ＭＳ Ｐ明朝"/>
        </w:rPr>
        <w:t>lsrc@cts.u-toyama.ac.jp</w:t>
      </w:r>
      <w:r w:rsidRPr="00D307D0">
        <w:rPr>
          <w:rFonts w:hAnsi="ＭＳ 明朝" w:hint="eastAsia"/>
        </w:rPr>
        <w:t>宛に送信してください。</w:t>
      </w:r>
    </w:p>
    <w:p w14:paraId="42D2034C" w14:textId="77777777" w:rsidR="00D307D0" w:rsidRPr="00D307D0" w:rsidRDefault="00D307D0" w:rsidP="00D307D0">
      <w:pPr>
        <w:topLinePunct/>
        <w:autoSpaceDE w:val="0"/>
        <w:autoSpaceDN w:val="0"/>
        <w:ind w:left="440" w:hangingChars="200" w:hanging="440"/>
        <w:rPr>
          <w:rFonts w:hAnsi="ＭＳ 明朝"/>
        </w:rPr>
      </w:pPr>
      <w:r w:rsidRPr="00D307D0">
        <w:rPr>
          <w:rFonts w:hAnsi="ＭＳ 明朝" w:hint="eastAsia"/>
        </w:rPr>
        <w:t>備考　学外申請者の場合，「所属講座等」を「所属機関等」に読み替える。</w:t>
      </w:r>
    </w:p>
    <w:p w14:paraId="0DD54398" w14:textId="77777777" w:rsidR="00D307D0" w:rsidRPr="00D307D0" w:rsidRDefault="00620400" w:rsidP="00267689">
      <w:pPr>
        <w:topLinePunct/>
        <w:autoSpaceDE w:val="0"/>
        <w:autoSpaceDN w:val="0"/>
        <w:ind w:firstLineChars="200" w:firstLine="4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307D0" w:rsidRPr="00D307D0">
        <w:rPr>
          <w:rFonts w:hAnsi="ＭＳ 明朝" w:hint="eastAsia"/>
        </w:rPr>
        <w:t>個人情報は，登録証</w:t>
      </w:r>
      <w:r w:rsidR="00D307D0" w:rsidRPr="00816E64">
        <w:rPr>
          <w:rFonts w:ascii="ＭＳ Ｐ明朝" w:eastAsia="ＭＳ Ｐ明朝" w:hAnsi="ＭＳ Ｐ明朝"/>
        </w:rPr>
        <w:t>IC</w:t>
      </w:r>
      <w:r w:rsidR="00D307D0" w:rsidRPr="00D307D0">
        <w:rPr>
          <w:rFonts w:hAnsi="ＭＳ 明朝" w:hint="eastAsia"/>
        </w:rPr>
        <w:t>カード発行のみに使用します。</w:t>
      </w:r>
    </w:p>
    <w:p w14:paraId="498ECE8C" w14:textId="77777777" w:rsidR="00D307D0" w:rsidRPr="00D307D0" w:rsidRDefault="00D307D0" w:rsidP="00D307D0">
      <w:pPr>
        <w:topLinePunct/>
        <w:autoSpaceDN w:val="0"/>
        <w:adjustRightInd w:val="0"/>
        <w:snapToGrid w:val="0"/>
        <w:spacing w:beforeLines="30" w:before="72"/>
        <w:ind w:left="440" w:hangingChars="200" w:hanging="440"/>
        <w:rPr>
          <w:rFonts w:hAnsi="ＭＳ 明朝"/>
        </w:rPr>
      </w:pPr>
      <w:r w:rsidRPr="00D307D0">
        <w:rPr>
          <w:rFonts w:hAnsi="ＭＳ 明朝" w:hint="eastAsia"/>
        </w:rPr>
        <w:t>【ユニット処理欄】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071"/>
        <w:gridCol w:w="2374"/>
        <w:gridCol w:w="2611"/>
        <w:gridCol w:w="961"/>
      </w:tblGrid>
      <w:tr w:rsidR="00D307D0" w:rsidRPr="00D307D0" w14:paraId="7D3B7C02" w14:textId="77777777" w:rsidTr="00267689">
        <w:trPr>
          <w:trHeight w:hRule="exact" w:val="600"/>
        </w:trPr>
        <w:tc>
          <w:tcPr>
            <w:tcW w:w="2640" w:type="dxa"/>
            <w:vAlign w:val="center"/>
          </w:tcPr>
          <w:p w14:paraId="0696B0C5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承認年月日</w:t>
            </w:r>
          </w:p>
        </w:tc>
        <w:tc>
          <w:tcPr>
            <w:tcW w:w="1080" w:type="dxa"/>
            <w:vAlign w:val="center"/>
          </w:tcPr>
          <w:p w14:paraId="5E083C39" w14:textId="77777777" w:rsidR="00D307D0" w:rsidRPr="00D307D0" w:rsidRDefault="00D307D0" w:rsidP="00156AD2">
            <w:pPr>
              <w:topLinePunct/>
              <w:autoSpaceDN w:val="0"/>
              <w:ind w:leftChars="-50" w:left="-110" w:rightChars="-50" w:right="-110"/>
              <w:jc w:val="center"/>
              <w:rPr>
                <w:rFonts w:ascii="ＭＳ Ｐ明朝" w:eastAsia="ＭＳ Ｐ明朝" w:hAnsi="ＭＳ Ｐ明朝"/>
              </w:rPr>
            </w:pPr>
            <w:r w:rsidRPr="00D307D0">
              <w:rPr>
                <w:rFonts w:ascii="ＭＳ Ｐ明朝" w:eastAsia="ＭＳ Ｐ明朝" w:hAnsi="ＭＳ Ｐ明朝" w:hint="eastAsia"/>
              </w:rPr>
              <w:t>ユニット長</w:t>
            </w:r>
          </w:p>
        </w:tc>
        <w:tc>
          <w:tcPr>
            <w:tcW w:w="2400" w:type="dxa"/>
            <w:vAlign w:val="center"/>
          </w:tcPr>
          <w:p w14:paraId="7CFB3B8F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登録番号</w:t>
            </w:r>
          </w:p>
        </w:tc>
        <w:tc>
          <w:tcPr>
            <w:tcW w:w="2640" w:type="dxa"/>
            <w:vAlign w:val="center"/>
          </w:tcPr>
          <w:p w14:paraId="4D28C985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発行年月日</w:t>
            </w:r>
          </w:p>
        </w:tc>
        <w:tc>
          <w:tcPr>
            <w:tcW w:w="968" w:type="dxa"/>
            <w:vAlign w:val="center"/>
          </w:tcPr>
          <w:p w14:paraId="30C7D4CD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担当者</w:t>
            </w:r>
          </w:p>
        </w:tc>
      </w:tr>
      <w:tr w:rsidR="00D307D0" w:rsidRPr="00D307D0" w14:paraId="70D52727" w14:textId="77777777" w:rsidTr="00267689">
        <w:trPr>
          <w:trHeight w:hRule="exact" w:val="600"/>
        </w:trPr>
        <w:tc>
          <w:tcPr>
            <w:tcW w:w="2640" w:type="dxa"/>
            <w:vAlign w:val="center"/>
          </w:tcPr>
          <w:p w14:paraId="6E115A20" w14:textId="77777777" w:rsidR="00D307D0" w:rsidRPr="00D307D0" w:rsidRDefault="00D307D0" w:rsidP="00267689">
            <w:pPr>
              <w:topLinePunct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2ABB7224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㊞</w:t>
            </w:r>
          </w:p>
        </w:tc>
        <w:tc>
          <w:tcPr>
            <w:tcW w:w="2400" w:type="dxa"/>
            <w:vAlign w:val="center"/>
          </w:tcPr>
          <w:p w14:paraId="741693EF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21363542" w14:textId="77777777" w:rsidR="00D307D0" w:rsidRPr="00D307D0" w:rsidRDefault="00D307D0" w:rsidP="0096253C">
            <w:pPr>
              <w:topLinePunct/>
              <w:autoSpaceDN w:val="0"/>
              <w:jc w:val="right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968" w:type="dxa"/>
            <w:vAlign w:val="center"/>
          </w:tcPr>
          <w:p w14:paraId="37A5DB27" w14:textId="77777777" w:rsidR="00D307D0" w:rsidRPr="00D307D0" w:rsidRDefault="00D307D0" w:rsidP="00156AD2">
            <w:pPr>
              <w:topLinePunct/>
              <w:autoSpaceDN w:val="0"/>
              <w:jc w:val="center"/>
              <w:rPr>
                <w:rFonts w:hAnsi="ＭＳ 明朝"/>
              </w:rPr>
            </w:pPr>
            <w:r w:rsidRPr="00D307D0">
              <w:rPr>
                <w:rFonts w:hAnsi="ＭＳ 明朝" w:hint="eastAsia"/>
              </w:rPr>
              <w:t>㊞</w:t>
            </w:r>
          </w:p>
        </w:tc>
      </w:tr>
    </w:tbl>
    <w:p w14:paraId="3C4C0804" w14:textId="77777777" w:rsidR="00D307D0" w:rsidRPr="00D307D0" w:rsidRDefault="00D307D0" w:rsidP="00BE5E02">
      <w:pPr>
        <w:topLinePunct/>
        <w:autoSpaceDN w:val="0"/>
        <w:rPr>
          <w:rFonts w:hAnsi="ＭＳ 明朝"/>
        </w:rPr>
      </w:pPr>
    </w:p>
    <w:sectPr w:rsidR="00D307D0" w:rsidRPr="00D307D0" w:rsidSect="00E30E07">
      <w:pgSz w:w="11906" w:h="16838" w:code="9"/>
      <w:pgMar w:top="1418" w:right="1134" w:bottom="102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E9B3" w14:textId="77777777" w:rsidR="00194E2F" w:rsidRDefault="00194E2F" w:rsidP="00A257A9">
      <w:r>
        <w:separator/>
      </w:r>
    </w:p>
  </w:endnote>
  <w:endnote w:type="continuationSeparator" w:id="0">
    <w:p w14:paraId="39AF76CB" w14:textId="77777777" w:rsidR="00194E2F" w:rsidRDefault="00194E2F" w:rsidP="00A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72E" w14:textId="77777777" w:rsidR="00194E2F" w:rsidRDefault="00194E2F" w:rsidP="00A257A9">
      <w:r>
        <w:separator/>
      </w:r>
    </w:p>
  </w:footnote>
  <w:footnote w:type="continuationSeparator" w:id="0">
    <w:p w14:paraId="7D779E19" w14:textId="77777777" w:rsidR="00194E2F" w:rsidRDefault="00194E2F" w:rsidP="00A2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F9"/>
    <w:rsid w:val="000027B3"/>
    <w:rsid w:val="00003830"/>
    <w:rsid w:val="00010B44"/>
    <w:rsid w:val="0001154A"/>
    <w:rsid w:val="00024254"/>
    <w:rsid w:val="0003139B"/>
    <w:rsid w:val="00035A03"/>
    <w:rsid w:val="000372F4"/>
    <w:rsid w:val="000436BC"/>
    <w:rsid w:val="00045554"/>
    <w:rsid w:val="000538D3"/>
    <w:rsid w:val="000568F2"/>
    <w:rsid w:val="00060C0D"/>
    <w:rsid w:val="00060C44"/>
    <w:rsid w:val="00067A10"/>
    <w:rsid w:val="00080A33"/>
    <w:rsid w:val="0009612E"/>
    <w:rsid w:val="000A34AD"/>
    <w:rsid w:val="000A7EAF"/>
    <w:rsid w:val="000C6536"/>
    <w:rsid w:val="000C6DE6"/>
    <w:rsid w:val="000E600E"/>
    <w:rsid w:val="000E6690"/>
    <w:rsid w:val="000E6E79"/>
    <w:rsid w:val="000F492C"/>
    <w:rsid w:val="001037E6"/>
    <w:rsid w:val="001067C2"/>
    <w:rsid w:val="00111874"/>
    <w:rsid w:val="00113917"/>
    <w:rsid w:val="0011501F"/>
    <w:rsid w:val="001162AB"/>
    <w:rsid w:val="001239C0"/>
    <w:rsid w:val="00123C8E"/>
    <w:rsid w:val="001307B4"/>
    <w:rsid w:val="0013451E"/>
    <w:rsid w:val="00134B50"/>
    <w:rsid w:val="0013789A"/>
    <w:rsid w:val="00146B3E"/>
    <w:rsid w:val="00152226"/>
    <w:rsid w:val="00155880"/>
    <w:rsid w:val="00155D3D"/>
    <w:rsid w:val="00156AD2"/>
    <w:rsid w:val="00157E1D"/>
    <w:rsid w:val="00161201"/>
    <w:rsid w:val="001614B2"/>
    <w:rsid w:val="001666F4"/>
    <w:rsid w:val="001860AA"/>
    <w:rsid w:val="00190AAA"/>
    <w:rsid w:val="0019170A"/>
    <w:rsid w:val="0019276B"/>
    <w:rsid w:val="00194E2F"/>
    <w:rsid w:val="001E3B2D"/>
    <w:rsid w:val="001E7164"/>
    <w:rsid w:val="001E74B7"/>
    <w:rsid w:val="00202020"/>
    <w:rsid w:val="00202E84"/>
    <w:rsid w:val="00205719"/>
    <w:rsid w:val="002065C4"/>
    <w:rsid w:val="00210E19"/>
    <w:rsid w:val="002143A4"/>
    <w:rsid w:val="00216ACA"/>
    <w:rsid w:val="00221BB8"/>
    <w:rsid w:val="00222ADA"/>
    <w:rsid w:val="002372ED"/>
    <w:rsid w:val="0024255B"/>
    <w:rsid w:val="002506DC"/>
    <w:rsid w:val="00267689"/>
    <w:rsid w:val="002A3513"/>
    <w:rsid w:val="002A3C22"/>
    <w:rsid w:val="002A4A4E"/>
    <w:rsid w:val="002A6E75"/>
    <w:rsid w:val="002B0439"/>
    <w:rsid w:val="002C362A"/>
    <w:rsid w:val="002D69B2"/>
    <w:rsid w:val="002F70F7"/>
    <w:rsid w:val="003147FE"/>
    <w:rsid w:val="00321E6D"/>
    <w:rsid w:val="00330EF4"/>
    <w:rsid w:val="003313E1"/>
    <w:rsid w:val="003365A5"/>
    <w:rsid w:val="0034545A"/>
    <w:rsid w:val="003503BE"/>
    <w:rsid w:val="003528BC"/>
    <w:rsid w:val="003618F0"/>
    <w:rsid w:val="00363C85"/>
    <w:rsid w:val="00363F77"/>
    <w:rsid w:val="003702C0"/>
    <w:rsid w:val="003713E1"/>
    <w:rsid w:val="00392179"/>
    <w:rsid w:val="003949D9"/>
    <w:rsid w:val="003B5090"/>
    <w:rsid w:val="003C653D"/>
    <w:rsid w:val="003C7D77"/>
    <w:rsid w:val="003D2800"/>
    <w:rsid w:val="003F53E4"/>
    <w:rsid w:val="004012C4"/>
    <w:rsid w:val="00413608"/>
    <w:rsid w:val="004221E7"/>
    <w:rsid w:val="004250B2"/>
    <w:rsid w:val="00426C01"/>
    <w:rsid w:val="00427077"/>
    <w:rsid w:val="00436556"/>
    <w:rsid w:val="004447F1"/>
    <w:rsid w:val="0044662A"/>
    <w:rsid w:val="0044717A"/>
    <w:rsid w:val="00452FB3"/>
    <w:rsid w:val="004816BB"/>
    <w:rsid w:val="00481994"/>
    <w:rsid w:val="00483999"/>
    <w:rsid w:val="004A1B3B"/>
    <w:rsid w:val="004A40CB"/>
    <w:rsid w:val="004B5160"/>
    <w:rsid w:val="004C287E"/>
    <w:rsid w:val="004E0362"/>
    <w:rsid w:val="004F5D58"/>
    <w:rsid w:val="0051091D"/>
    <w:rsid w:val="0052022D"/>
    <w:rsid w:val="005365A2"/>
    <w:rsid w:val="005466DC"/>
    <w:rsid w:val="0057696F"/>
    <w:rsid w:val="00586929"/>
    <w:rsid w:val="00594D27"/>
    <w:rsid w:val="005A3EC8"/>
    <w:rsid w:val="005B0576"/>
    <w:rsid w:val="005B25C2"/>
    <w:rsid w:val="005D0334"/>
    <w:rsid w:val="005D26F9"/>
    <w:rsid w:val="005D4E13"/>
    <w:rsid w:val="005D5D5E"/>
    <w:rsid w:val="005E57F7"/>
    <w:rsid w:val="005F6590"/>
    <w:rsid w:val="00602469"/>
    <w:rsid w:val="00606082"/>
    <w:rsid w:val="00620400"/>
    <w:rsid w:val="006256FB"/>
    <w:rsid w:val="006325D5"/>
    <w:rsid w:val="00670823"/>
    <w:rsid w:val="0067351F"/>
    <w:rsid w:val="00677EEA"/>
    <w:rsid w:val="006B1955"/>
    <w:rsid w:val="006B51D2"/>
    <w:rsid w:val="006C148E"/>
    <w:rsid w:val="006C52AF"/>
    <w:rsid w:val="006D2701"/>
    <w:rsid w:val="006F3B5F"/>
    <w:rsid w:val="006F6047"/>
    <w:rsid w:val="006F6940"/>
    <w:rsid w:val="0071008C"/>
    <w:rsid w:val="00714536"/>
    <w:rsid w:val="00721B89"/>
    <w:rsid w:val="00721C69"/>
    <w:rsid w:val="007227EE"/>
    <w:rsid w:val="007343FB"/>
    <w:rsid w:val="0073740F"/>
    <w:rsid w:val="007405C2"/>
    <w:rsid w:val="00750AAD"/>
    <w:rsid w:val="007571EF"/>
    <w:rsid w:val="0076126E"/>
    <w:rsid w:val="00765E23"/>
    <w:rsid w:val="00772FE2"/>
    <w:rsid w:val="00773314"/>
    <w:rsid w:val="00776A6B"/>
    <w:rsid w:val="007827E8"/>
    <w:rsid w:val="00782B57"/>
    <w:rsid w:val="007A4C19"/>
    <w:rsid w:val="007B0C3C"/>
    <w:rsid w:val="007B159A"/>
    <w:rsid w:val="007B3C75"/>
    <w:rsid w:val="007D1548"/>
    <w:rsid w:val="007E1D71"/>
    <w:rsid w:val="007F06EE"/>
    <w:rsid w:val="008042BE"/>
    <w:rsid w:val="00806A65"/>
    <w:rsid w:val="008136E3"/>
    <w:rsid w:val="00815591"/>
    <w:rsid w:val="00816E64"/>
    <w:rsid w:val="00820619"/>
    <w:rsid w:val="008219B0"/>
    <w:rsid w:val="0082428D"/>
    <w:rsid w:val="008252B1"/>
    <w:rsid w:val="00831FCB"/>
    <w:rsid w:val="008360D3"/>
    <w:rsid w:val="00837372"/>
    <w:rsid w:val="0084190D"/>
    <w:rsid w:val="00843CF6"/>
    <w:rsid w:val="00844262"/>
    <w:rsid w:val="0084511B"/>
    <w:rsid w:val="00845BD9"/>
    <w:rsid w:val="00846947"/>
    <w:rsid w:val="00846DBB"/>
    <w:rsid w:val="0085057E"/>
    <w:rsid w:val="008508F0"/>
    <w:rsid w:val="00851274"/>
    <w:rsid w:val="00851A83"/>
    <w:rsid w:val="00860F6F"/>
    <w:rsid w:val="00881304"/>
    <w:rsid w:val="00882F29"/>
    <w:rsid w:val="008831B9"/>
    <w:rsid w:val="008B350C"/>
    <w:rsid w:val="008B7D1B"/>
    <w:rsid w:val="00902FFC"/>
    <w:rsid w:val="00907F5F"/>
    <w:rsid w:val="00932171"/>
    <w:rsid w:val="00932498"/>
    <w:rsid w:val="009370AF"/>
    <w:rsid w:val="009405CD"/>
    <w:rsid w:val="00944B70"/>
    <w:rsid w:val="0094632E"/>
    <w:rsid w:val="00950D7D"/>
    <w:rsid w:val="0095556D"/>
    <w:rsid w:val="00957C7B"/>
    <w:rsid w:val="0096253C"/>
    <w:rsid w:val="00963CC9"/>
    <w:rsid w:val="00976F2B"/>
    <w:rsid w:val="009864AB"/>
    <w:rsid w:val="009A5A0A"/>
    <w:rsid w:val="009B3725"/>
    <w:rsid w:val="009C222A"/>
    <w:rsid w:val="009D5AE0"/>
    <w:rsid w:val="009E6847"/>
    <w:rsid w:val="009F2733"/>
    <w:rsid w:val="00A03CD6"/>
    <w:rsid w:val="00A155EF"/>
    <w:rsid w:val="00A257A9"/>
    <w:rsid w:val="00A343D8"/>
    <w:rsid w:val="00A376F8"/>
    <w:rsid w:val="00A44898"/>
    <w:rsid w:val="00A5092B"/>
    <w:rsid w:val="00A72DB8"/>
    <w:rsid w:val="00A738FB"/>
    <w:rsid w:val="00A74E66"/>
    <w:rsid w:val="00AA4AEC"/>
    <w:rsid w:val="00AA6AFE"/>
    <w:rsid w:val="00AB174E"/>
    <w:rsid w:val="00AB633A"/>
    <w:rsid w:val="00AC6FAD"/>
    <w:rsid w:val="00AD0105"/>
    <w:rsid w:val="00AD75D9"/>
    <w:rsid w:val="00AE2886"/>
    <w:rsid w:val="00B04E5E"/>
    <w:rsid w:val="00B11CE1"/>
    <w:rsid w:val="00B15AED"/>
    <w:rsid w:val="00B26665"/>
    <w:rsid w:val="00B367DB"/>
    <w:rsid w:val="00B532EE"/>
    <w:rsid w:val="00B64F23"/>
    <w:rsid w:val="00B70F54"/>
    <w:rsid w:val="00B732AF"/>
    <w:rsid w:val="00B73B4F"/>
    <w:rsid w:val="00B74345"/>
    <w:rsid w:val="00B80E6B"/>
    <w:rsid w:val="00B821DF"/>
    <w:rsid w:val="00B830C9"/>
    <w:rsid w:val="00B84566"/>
    <w:rsid w:val="00B914A0"/>
    <w:rsid w:val="00BA0D85"/>
    <w:rsid w:val="00BA117C"/>
    <w:rsid w:val="00BB514D"/>
    <w:rsid w:val="00BB5D15"/>
    <w:rsid w:val="00BC59AD"/>
    <w:rsid w:val="00BD6F43"/>
    <w:rsid w:val="00BE596B"/>
    <w:rsid w:val="00BE5E02"/>
    <w:rsid w:val="00C03BD6"/>
    <w:rsid w:val="00C04749"/>
    <w:rsid w:val="00C05844"/>
    <w:rsid w:val="00C058A1"/>
    <w:rsid w:val="00C161A1"/>
    <w:rsid w:val="00C41FD0"/>
    <w:rsid w:val="00C43D10"/>
    <w:rsid w:val="00C51B6C"/>
    <w:rsid w:val="00C53AB3"/>
    <w:rsid w:val="00C603F5"/>
    <w:rsid w:val="00CD3449"/>
    <w:rsid w:val="00CE0E0C"/>
    <w:rsid w:val="00CE3ED3"/>
    <w:rsid w:val="00D11485"/>
    <w:rsid w:val="00D2239C"/>
    <w:rsid w:val="00D24543"/>
    <w:rsid w:val="00D307D0"/>
    <w:rsid w:val="00D34AB5"/>
    <w:rsid w:val="00D454DF"/>
    <w:rsid w:val="00D514BC"/>
    <w:rsid w:val="00D53A82"/>
    <w:rsid w:val="00D62BFD"/>
    <w:rsid w:val="00D63721"/>
    <w:rsid w:val="00D70067"/>
    <w:rsid w:val="00D772BD"/>
    <w:rsid w:val="00D8597C"/>
    <w:rsid w:val="00D8703D"/>
    <w:rsid w:val="00D91ECF"/>
    <w:rsid w:val="00D9346B"/>
    <w:rsid w:val="00DA39FC"/>
    <w:rsid w:val="00DA4CC8"/>
    <w:rsid w:val="00DA68A4"/>
    <w:rsid w:val="00DB2170"/>
    <w:rsid w:val="00DB478F"/>
    <w:rsid w:val="00DB5638"/>
    <w:rsid w:val="00DB5B71"/>
    <w:rsid w:val="00DC75A7"/>
    <w:rsid w:val="00DD53B2"/>
    <w:rsid w:val="00DE0600"/>
    <w:rsid w:val="00DE251A"/>
    <w:rsid w:val="00DE3CFB"/>
    <w:rsid w:val="00DF0790"/>
    <w:rsid w:val="00E04941"/>
    <w:rsid w:val="00E05C43"/>
    <w:rsid w:val="00E1370A"/>
    <w:rsid w:val="00E21F07"/>
    <w:rsid w:val="00E2432B"/>
    <w:rsid w:val="00E30032"/>
    <w:rsid w:val="00E30E07"/>
    <w:rsid w:val="00E31843"/>
    <w:rsid w:val="00E31A08"/>
    <w:rsid w:val="00E360EE"/>
    <w:rsid w:val="00E3630E"/>
    <w:rsid w:val="00E44AD1"/>
    <w:rsid w:val="00E5027E"/>
    <w:rsid w:val="00E54B99"/>
    <w:rsid w:val="00E62D68"/>
    <w:rsid w:val="00E73D78"/>
    <w:rsid w:val="00E806DF"/>
    <w:rsid w:val="00E8353C"/>
    <w:rsid w:val="00E86B49"/>
    <w:rsid w:val="00E96CE3"/>
    <w:rsid w:val="00E97E65"/>
    <w:rsid w:val="00EA09D7"/>
    <w:rsid w:val="00EA2BA3"/>
    <w:rsid w:val="00EB0077"/>
    <w:rsid w:val="00EB06F4"/>
    <w:rsid w:val="00EC004E"/>
    <w:rsid w:val="00EC1298"/>
    <w:rsid w:val="00ED37F9"/>
    <w:rsid w:val="00ED4441"/>
    <w:rsid w:val="00EE59FF"/>
    <w:rsid w:val="00F03DC2"/>
    <w:rsid w:val="00F3067C"/>
    <w:rsid w:val="00F36138"/>
    <w:rsid w:val="00F52511"/>
    <w:rsid w:val="00F62D69"/>
    <w:rsid w:val="00F703CF"/>
    <w:rsid w:val="00F717B0"/>
    <w:rsid w:val="00F737E7"/>
    <w:rsid w:val="00F7782D"/>
    <w:rsid w:val="00F914A8"/>
    <w:rsid w:val="00F9542E"/>
    <w:rsid w:val="00FB4662"/>
    <w:rsid w:val="00FB4BCC"/>
    <w:rsid w:val="00FB57CA"/>
    <w:rsid w:val="00FB5B5A"/>
    <w:rsid w:val="00FB7900"/>
    <w:rsid w:val="00FC486E"/>
    <w:rsid w:val="00FC7D23"/>
    <w:rsid w:val="00FD2391"/>
    <w:rsid w:val="00FE18C3"/>
    <w:rsid w:val="00FF5CB8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BF7C1"/>
  <w15:chartTrackingRefBased/>
  <w15:docId w15:val="{BEFB4DD7-542A-456E-8146-0CBA3B6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C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257A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57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257A9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85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E6690"/>
    <w:pPr>
      <w:ind w:leftChars="400" w:left="851"/>
    </w:pPr>
    <w:rPr>
      <w:lang w:val="x-none" w:eastAsia="x-none"/>
    </w:rPr>
  </w:style>
  <w:style w:type="character" w:customStyle="1" w:styleId="a9">
    <w:name w:val="本文インデント (文字)"/>
    <w:link w:val="a8"/>
    <w:rsid w:val="000E6690"/>
    <w:rPr>
      <w:rFonts w:ascii="ＭＳ 明朝"/>
      <w:kern w:val="2"/>
      <w:sz w:val="22"/>
      <w:szCs w:val="22"/>
    </w:rPr>
  </w:style>
  <w:style w:type="character" w:customStyle="1" w:styleId="shorttext">
    <w:name w:val="short_text"/>
    <w:basedOn w:val="a0"/>
    <w:rsid w:val="007571EF"/>
  </w:style>
  <w:style w:type="character" w:customStyle="1" w:styleId="hps">
    <w:name w:val="hps"/>
    <w:basedOn w:val="a0"/>
    <w:rsid w:val="0075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ma3\Documents\&#12475;&#12531;&#12479;&#12540;&#35215;&#21063;\&#65321;&#65315;&#12459;&#12540;&#12489;&#30330;&#34892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A360-3527-4845-9DB7-9799407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ＩＣカード発行要項.dot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朴木　宏</cp:lastModifiedBy>
  <cp:revision>9</cp:revision>
  <cp:lastPrinted>2013-02-05T01:59:00Z</cp:lastPrinted>
  <dcterms:created xsi:type="dcterms:W3CDTF">2019-09-25T01:20:00Z</dcterms:created>
  <dcterms:modified xsi:type="dcterms:W3CDTF">2022-04-04T01:54:00Z</dcterms:modified>
</cp:coreProperties>
</file>